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4" w:rsidRDefault="00070124" w:rsidP="00D0793E">
      <w:pPr>
        <w:jc w:val="center"/>
        <w:rPr>
          <w:rFonts w:ascii="Times New Roman" w:eastAsia="仿宋_GB2312" w:hAnsi="Times New Roman" w:cs="Times New Roman"/>
          <w:sz w:val="44"/>
          <w:szCs w:val="44"/>
        </w:rPr>
      </w:pPr>
      <w:r w:rsidRPr="00D0793E">
        <w:rPr>
          <w:rFonts w:ascii="Times New Roman" w:eastAsia="仿宋_GB2312" w:hAnsi="Times New Roman" w:cs="仿宋_GB2312" w:hint="eastAsia"/>
          <w:sz w:val="44"/>
          <w:szCs w:val="44"/>
        </w:rPr>
        <w:t>金融专业认知实习报告提纲</w:t>
      </w:r>
    </w:p>
    <w:p w:rsidR="00070124" w:rsidRPr="00D0793E" w:rsidRDefault="00070124" w:rsidP="00D0793E">
      <w:pPr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070124" w:rsidRPr="00D0793E" w:rsidRDefault="00070124" w:rsidP="00052B5A">
      <w:pPr>
        <w:pStyle w:val="ListParagraph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专业认知实习的背景及意义</w:t>
      </w:r>
    </w:p>
    <w:p w:rsidR="00070124" w:rsidRPr="00D0793E" w:rsidRDefault="00070124" w:rsidP="00D0793E">
      <w:pPr>
        <w:pStyle w:val="ListParagraph"/>
        <w:numPr>
          <w:ilvl w:val="0"/>
          <w:numId w:val="3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实习的背景</w:t>
      </w:r>
    </w:p>
    <w:p w:rsidR="00070124" w:rsidRPr="00D0793E" w:rsidRDefault="00070124" w:rsidP="00D0793E">
      <w:pPr>
        <w:pStyle w:val="ListParagraph"/>
        <w:ind w:left="78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例如利率市场化环境下银行存款总额下降，新型金融产品种类迅速增长，互联网金融快速崛起等等金融业界的动态背景。通过对金融业整体背景趋势的了解增强对金融专业的认知。</w:t>
      </w:r>
    </w:p>
    <w:p w:rsidR="00070124" w:rsidRPr="00D0793E" w:rsidRDefault="00070124" w:rsidP="00D0793E">
      <w:pPr>
        <w:pStyle w:val="ListParagraph"/>
        <w:numPr>
          <w:ilvl w:val="0"/>
          <w:numId w:val="3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意义</w:t>
      </w:r>
    </w:p>
    <w:p w:rsidR="00070124" w:rsidRPr="00D0793E" w:rsidRDefault="00070124" w:rsidP="00D0793E">
      <w:pPr>
        <w:pStyle w:val="ListParagraph"/>
        <w:ind w:left="78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实习的目的和对自身知识增长和能力锻炼的意义。</w:t>
      </w:r>
    </w:p>
    <w:p w:rsidR="00070124" w:rsidRPr="00D0793E" w:rsidRDefault="00070124" w:rsidP="00052B5A">
      <w:pPr>
        <w:pStyle w:val="ListParagraph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专业认知实习</w:t>
      </w:r>
      <w:r>
        <w:rPr>
          <w:rFonts w:ascii="Times New Roman" w:eastAsia="仿宋_GB2312" w:hAnsi="Times New Roman" w:cs="仿宋_GB2312" w:hint="eastAsia"/>
          <w:sz w:val="28"/>
          <w:szCs w:val="28"/>
        </w:rPr>
        <w:t>的过程与内容</w:t>
      </w:r>
    </w:p>
    <w:p w:rsidR="00070124" w:rsidRPr="00D0793E" w:rsidRDefault="00070124" w:rsidP="00D0793E">
      <w:pPr>
        <w:pStyle w:val="ListParagraph"/>
        <w:numPr>
          <w:ilvl w:val="0"/>
          <w:numId w:val="4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实习时间</w:t>
      </w:r>
    </w:p>
    <w:p w:rsidR="00070124" w:rsidRPr="00D0793E" w:rsidRDefault="00070124" w:rsidP="00D0793E">
      <w:pPr>
        <w:pStyle w:val="ListParagraph"/>
        <w:ind w:left="78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两周，起始时间。</w:t>
      </w:r>
    </w:p>
    <w:p w:rsidR="00070124" w:rsidRPr="00D0793E" w:rsidRDefault="00070124" w:rsidP="00D0793E">
      <w:pPr>
        <w:pStyle w:val="ListParagraph"/>
        <w:numPr>
          <w:ilvl w:val="0"/>
          <w:numId w:val="4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实习单位描述</w:t>
      </w:r>
    </w:p>
    <w:p w:rsidR="00070124" w:rsidRPr="00D0793E" w:rsidRDefault="00070124" w:rsidP="00D0793E">
      <w:pPr>
        <w:pStyle w:val="ListParagraph"/>
        <w:ind w:left="78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单位简介、业务范围和当前经营状况或业务开展情况等内容。</w:t>
      </w:r>
    </w:p>
    <w:p w:rsidR="00070124" w:rsidRPr="00D0793E" w:rsidRDefault="00070124" w:rsidP="00D0793E">
      <w:pPr>
        <w:pStyle w:val="ListParagraph"/>
        <w:numPr>
          <w:ilvl w:val="0"/>
          <w:numId w:val="4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实习过程</w:t>
      </w:r>
    </w:p>
    <w:p w:rsidR="00070124" w:rsidRPr="00D0793E" w:rsidRDefault="00070124" w:rsidP="00D0793E">
      <w:pPr>
        <w:pStyle w:val="ListParagraph"/>
        <w:ind w:left="78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实习安排：实习进度、实习岗位和本实习岗位具体任务与要求。</w:t>
      </w:r>
    </w:p>
    <w:p w:rsidR="00070124" w:rsidRPr="00D0793E" w:rsidRDefault="00070124" w:rsidP="00D0793E">
      <w:pPr>
        <w:pStyle w:val="ListParagraph"/>
        <w:numPr>
          <w:ilvl w:val="0"/>
          <w:numId w:val="4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实习内容</w:t>
      </w:r>
    </w:p>
    <w:p w:rsidR="00070124" w:rsidRPr="00D0793E" w:rsidRDefault="00070124" w:rsidP="00D0793E">
      <w:pPr>
        <w:pStyle w:val="ListParagraph"/>
        <w:ind w:left="78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实习内容、所从事工作情形描述及其实习内容完成情况说明。</w:t>
      </w:r>
    </w:p>
    <w:p w:rsidR="00070124" w:rsidRPr="00D0793E" w:rsidRDefault="00070124" w:rsidP="00FA2BD8">
      <w:pPr>
        <w:pStyle w:val="ListParagraph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实习数据处理或典型案例分析</w:t>
      </w:r>
    </w:p>
    <w:p w:rsidR="00070124" w:rsidRPr="00D0793E" w:rsidRDefault="00070124" w:rsidP="00D0793E">
      <w:pPr>
        <w:pStyle w:val="ListParagraph"/>
        <w:numPr>
          <w:ilvl w:val="0"/>
          <w:numId w:val="5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聚焦</w:t>
      </w:r>
      <w:r>
        <w:rPr>
          <w:rFonts w:ascii="Times New Roman" w:eastAsia="仿宋_GB2312" w:hAnsi="Times New Roman" w:cs="Times New Roman"/>
          <w:sz w:val="28"/>
          <w:szCs w:val="28"/>
        </w:rPr>
        <w:t>1-2</w:t>
      </w: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个主题，以实习期间单位数据或（和）案例为主。同时可结合统计数据或同行业其他典型案例进行对比分析</w:t>
      </w:r>
    </w:p>
    <w:p w:rsidR="00070124" w:rsidRPr="00D0793E" w:rsidRDefault="00070124" w:rsidP="00D0793E">
      <w:pPr>
        <w:pStyle w:val="ListParagraph"/>
        <w:numPr>
          <w:ilvl w:val="0"/>
          <w:numId w:val="5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附上体现实习经历的照片，同时附上</w:t>
      </w: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图或表格。</w:t>
      </w:r>
    </w:p>
    <w:p w:rsidR="00070124" w:rsidRPr="00D0793E" w:rsidRDefault="00070124" w:rsidP="00D0793E">
      <w:pPr>
        <w:pStyle w:val="ListParagraph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实习总结</w:t>
      </w:r>
      <w:bookmarkStart w:id="0" w:name="_GoBack"/>
      <w:bookmarkEnd w:id="0"/>
    </w:p>
    <w:p w:rsidR="00070124" w:rsidRPr="00D0793E" w:rsidRDefault="00070124" w:rsidP="002E78E2">
      <w:pPr>
        <w:pStyle w:val="ListParagraph"/>
        <w:ind w:left="42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主要实习工作归纳。</w:t>
      </w:r>
    </w:p>
    <w:p w:rsidR="00070124" w:rsidRPr="00D0793E" w:rsidRDefault="00070124" w:rsidP="002E78E2">
      <w:pPr>
        <w:pStyle w:val="ListParagraph"/>
        <w:ind w:left="42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实习体会（结合专业谈认识和从事该实习业务的体会）。</w:t>
      </w:r>
    </w:p>
    <w:p w:rsidR="00070124" w:rsidRPr="00D0793E" w:rsidRDefault="00070124" w:rsidP="00D0793E">
      <w:pPr>
        <w:pStyle w:val="ListParagraph"/>
        <w:ind w:left="42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 w:rsidRPr="00D0793E"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 w:rsidRPr="00D0793E">
        <w:rPr>
          <w:rFonts w:ascii="Times New Roman" w:eastAsia="仿宋_GB2312" w:hAnsi="Times New Roman" w:cs="仿宋_GB2312" w:hint="eastAsia"/>
          <w:sz w:val="28"/>
          <w:szCs w:val="28"/>
        </w:rPr>
        <w:t>总结经验和不足。</w:t>
      </w:r>
    </w:p>
    <w:sectPr w:rsidR="00070124" w:rsidRPr="00D0793E" w:rsidSect="005C1D3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24" w:rsidRDefault="00070124" w:rsidP="001E48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0124" w:rsidRDefault="00070124" w:rsidP="001E48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24" w:rsidRDefault="0007012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24" w:rsidRDefault="00070124" w:rsidP="001E48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0124" w:rsidRDefault="00070124" w:rsidP="001E48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24" w:rsidRDefault="00070124" w:rsidP="003D3155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42F"/>
    <w:multiLevelType w:val="hybridMultilevel"/>
    <w:tmpl w:val="DA741280"/>
    <w:lvl w:ilvl="0" w:tplc="DE9207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8A777C"/>
    <w:multiLevelType w:val="hybridMultilevel"/>
    <w:tmpl w:val="A7FE331C"/>
    <w:lvl w:ilvl="0" w:tplc="41E2EB7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4F4C5A"/>
    <w:multiLevelType w:val="hybridMultilevel"/>
    <w:tmpl w:val="EBF23808"/>
    <w:lvl w:ilvl="0" w:tplc="D29E72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86D17AE"/>
    <w:multiLevelType w:val="hybridMultilevel"/>
    <w:tmpl w:val="45D458A4"/>
    <w:lvl w:ilvl="0" w:tplc="F0EC24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1774D8"/>
    <w:multiLevelType w:val="hybridMultilevel"/>
    <w:tmpl w:val="0ADE4C9C"/>
    <w:lvl w:ilvl="0" w:tplc="312A65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41C"/>
    <w:rsid w:val="00016DF1"/>
    <w:rsid w:val="00052B5A"/>
    <w:rsid w:val="00070124"/>
    <w:rsid w:val="00082DB5"/>
    <w:rsid w:val="001C7D70"/>
    <w:rsid w:val="001E4862"/>
    <w:rsid w:val="002531B4"/>
    <w:rsid w:val="002E78E2"/>
    <w:rsid w:val="002F2045"/>
    <w:rsid w:val="00385E89"/>
    <w:rsid w:val="003D3155"/>
    <w:rsid w:val="003E0415"/>
    <w:rsid w:val="004919CA"/>
    <w:rsid w:val="004947B8"/>
    <w:rsid w:val="004F3204"/>
    <w:rsid w:val="0051243B"/>
    <w:rsid w:val="0052441C"/>
    <w:rsid w:val="005B3A4D"/>
    <w:rsid w:val="005C1D30"/>
    <w:rsid w:val="006B0564"/>
    <w:rsid w:val="00732CDF"/>
    <w:rsid w:val="007B5E28"/>
    <w:rsid w:val="008B4E5F"/>
    <w:rsid w:val="008E3D31"/>
    <w:rsid w:val="0095005A"/>
    <w:rsid w:val="00A325E7"/>
    <w:rsid w:val="00BB2A7C"/>
    <w:rsid w:val="00BE2187"/>
    <w:rsid w:val="00C513CD"/>
    <w:rsid w:val="00C536C1"/>
    <w:rsid w:val="00C63682"/>
    <w:rsid w:val="00C641B3"/>
    <w:rsid w:val="00CA3065"/>
    <w:rsid w:val="00D0793E"/>
    <w:rsid w:val="00D21C40"/>
    <w:rsid w:val="00D76D76"/>
    <w:rsid w:val="00DC7105"/>
    <w:rsid w:val="00DD4C16"/>
    <w:rsid w:val="00E2063A"/>
    <w:rsid w:val="00EA310E"/>
    <w:rsid w:val="00FA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3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B5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E4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486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E4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48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62</Words>
  <Characters>354</Characters>
  <Application>Microsoft Office Outlook</Application>
  <DocSecurity>0</DocSecurity>
  <Lines>0</Lines>
  <Paragraphs>0</Paragraphs>
  <ScaleCrop>false</ScaleCrop>
  <Company>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LUO</cp:lastModifiedBy>
  <cp:revision>5</cp:revision>
  <dcterms:created xsi:type="dcterms:W3CDTF">2016-06-20T07:54:00Z</dcterms:created>
  <dcterms:modified xsi:type="dcterms:W3CDTF">2016-06-30T07:12:00Z</dcterms:modified>
</cp:coreProperties>
</file>